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7"/>
        <w:gridCol w:w="3381"/>
        <w:gridCol w:w="3347"/>
      </w:tblGrid>
      <w:tr w:rsidR="00EA0D3D" w:rsidTr="00EA0D3D">
        <w:trPr>
          <w:trHeight w:hRule="exact" w:val="360"/>
        </w:trPr>
        <w:tc>
          <w:tcPr>
            <w:tcW w:w="3432" w:type="dxa"/>
          </w:tcPr>
          <w:p w:rsidR="00EA0D3D" w:rsidRDefault="00EA0D3D"/>
        </w:tc>
        <w:tc>
          <w:tcPr>
            <w:tcW w:w="3432" w:type="dxa"/>
            <w:vMerge w:val="restart"/>
            <w:tcBorders>
              <w:right w:val="single" w:sz="4" w:space="0" w:color="auto"/>
            </w:tcBorders>
          </w:tcPr>
          <w:p w:rsidR="005A1DDD" w:rsidRDefault="005A1DDD" w:rsidP="005A1DDD">
            <w:pPr>
              <w:jc w:val="center"/>
              <w:rPr>
                <w:b/>
              </w:rPr>
            </w:pPr>
          </w:p>
          <w:p w:rsidR="005A1DDD" w:rsidRDefault="005A1DDD" w:rsidP="005A1DDD">
            <w:pPr>
              <w:jc w:val="center"/>
              <w:rPr>
                <w:b/>
              </w:rPr>
            </w:pPr>
          </w:p>
          <w:p w:rsidR="00EA0D3D" w:rsidRPr="005A1DDD" w:rsidRDefault="005A1DDD" w:rsidP="005A1DDD">
            <w:pPr>
              <w:jc w:val="center"/>
              <w:rPr>
                <w:b/>
              </w:rPr>
            </w:pPr>
            <w:r w:rsidRPr="005A1DDD">
              <w:rPr>
                <w:b/>
              </w:rPr>
              <w:t>Individual Assessment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3D" w:rsidRDefault="00EA0D3D"/>
        </w:tc>
      </w:tr>
      <w:tr w:rsidR="00EA0D3D" w:rsidTr="00EA0D3D">
        <w:trPr>
          <w:trHeight w:hRule="exact" w:val="360"/>
        </w:trPr>
        <w:tc>
          <w:tcPr>
            <w:tcW w:w="3432" w:type="dxa"/>
          </w:tcPr>
          <w:p w:rsidR="00EA0D3D" w:rsidRDefault="00EA0D3D"/>
        </w:tc>
        <w:tc>
          <w:tcPr>
            <w:tcW w:w="3432" w:type="dxa"/>
            <w:vMerge/>
            <w:tcBorders>
              <w:right w:val="single" w:sz="4" w:space="0" w:color="auto"/>
            </w:tcBorders>
          </w:tcPr>
          <w:p w:rsidR="00EA0D3D" w:rsidRDefault="00EA0D3D"/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3D" w:rsidRDefault="00EA0D3D"/>
        </w:tc>
      </w:tr>
      <w:tr w:rsidR="00EA0D3D" w:rsidTr="00EA0D3D">
        <w:trPr>
          <w:trHeight w:hRule="exact" w:val="360"/>
        </w:trPr>
        <w:tc>
          <w:tcPr>
            <w:tcW w:w="3432" w:type="dxa"/>
          </w:tcPr>
          <w:p w:rsidR="00EA0D3D" w:rsidRDefault="00EA0D3D"/>
        </w:tc>
        <w:tc>
          <w:tcPr>
            <w:tcW w:w="3432" w:type="dxa"/>
            <w:vMerge/>
            <w:tcBorders>
              <w:right w:val="single" w:sz="4" w:space="0" w:color="auto"/>
            </w:tcBorders>
          </w:tcPr>
          <w:p w:rsidR="00EA0D3D" w:rsidRDefault="00EA0D3D"/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3D" w:rsidRDefault="00EA0D3D"/>
        </w:tc>
      </w:tr>
    </w:tbl>
    <w:p w:rsidR="002E7601" w:rsidRPr="00BF427E" w:rsidRDefault="002E7601" w:rsidP="002E7601">
      <w:pPr>
        <w:tabs>
          <w:tab w:val="left" w:pos="6461"/>
          <w:tab w:val="left" w:pos="7569"/>
          <w:tab w:val="left" w:pos="8677"/>
          <w:tab w:val="left" w:pos="9785"/>
          <w:tab w:val="left" w:pos="14292"/>
          <w:tab w:val="left" w:pos="15400"/>
          <w:tab w:val="left" w:pos="16508"/>
          <w:tab w:val="left" w:pos="17616"/>
        </w:tabs>
        <w:ind w:left="-252"/>
        <w:rPr>
          <w:rFonts w:eastAsia="Times New Roman" w:cs="Times New Roman"/>
          <w:color w:val="000000"/>
        </w:rPr>
      </w:pPr>
      <w:r w:rsidRPr="00BF427E">
        <w:rPr>
          <w:rFonts w:eastAsia="Times New Roman" w:cs="Arial"/>
          <w:b/>
          <w:bCs/>
          <w:color w:val="000000"/>
        </w:rPr>
        <w:t xml:space="preserve">See where you're at with your skills as an Individual. </w:t>
      </w:r>
      <w:r w:rsidRPr="00BF427E">
        <w:rPr>
          <w:rFonts w:eastAsia="Times New Roman" w:cs="Arial"/>
          <w:b/>
          <w:bCs/>
          <w:color w:val="000000"/>
        </w:rPr>
        <w:tab/>
      </w:r>
      <w:r w:rsidRPr="00BF427E">
        <w:rPr>
          <w:rFonts w:eastAsia="Times New Roman" w:cs="Times New Roman"/>
          <w:color w:val="000000"/>
        </w:rPr>
        <w:t> </w:t>
      </w:r>
      <w:r w:rsidRPr="00BF427E">
        <w:rPr>
          <w:rFonts w:eastAsia="Times New Roman" w:cs="Times New Roman"/>
          <w:color w:val="000000"/>
        </w:rPr>
        <w:tab/>
        <w:t> </w:t>
      </w:r>
      <w:r w:rsidRPr="00BF427E">
        <w:rPr>
          <w:rFonts w:eastAsia="Times New Roman" w:cs="Times New Roman"/>
          <w:color w:val="000000"/>
        </w:rPr>
        <w:tab/>
        <w:t> </w:t>
      </w:r>
      <w:r w:rsidRPr="00BF427E">
        <w:rPr>
          <w:rFonts w:eastAsia="Times New Roman" w:cs="Times New Roman"/>
          <w:color w:val="000000"/>
        </w:rPr>
        <w:tab/>
        <w:t> </w:t>
      </w:r>
      <w:r w:rsidRPr="00BF427E">
        <w:rPr>
          <w:rFonts w:eastAsia="Times New Roman" w:cs="Times New Roman"/>
          <w:color w:val="000000"/>
        </w:rPr>
        <w:tab/>
        <w:t> </w:t>
      </w:r>
      <w:r w:rsidRPr="00BF427E">
        <w:rPr>
          <w:rFonts w:eastAsia="Times New Roman" w:cs="Times New Roman"/>
          <w:color w:val="000000"/>
        </w:rPr>
        <w:tab/>
        <w:t> </w:t>
      </w:r>
      <w:r w:rsidRPr="00BF427E">
        <w:rPr>
          <w:rFonts w:eastAsia="Times New Roman" w:cs="Times New Roman"/>
          <w:color w:val="000000"/>
        </w:rPr>
        <w:tab/>
        <w:t> </w:t>
      </w:r>
    </w:p>
    <w:p w:rsidR="002E7601" w:rsidRPr="00BF427E" w:rsidRDefault="002E7601" w:rsidP="005A1DDD">
      <w:pPr>
        <w:tabs>
          <w:tab w:val="left" w:pos="725"/>
        </w:tabs>
        <w:ind w:left="-252"/>
        <w:rPr>
          <w:rFonts w:eastAsia="Times New Roman" w:cs="Arial"/>
          <w:color w:val="000000"/>
        </w:rPr>
      </w:pPr>
      <w:r w:rsidRPr="00BF427E">
        <w:rPr>
          <w:rFonts w:eastAsia="Times New Roman" w:cs="Arial"/>
          <w:color w:val="000000"/>
        </w:rPr>
        <w:t xml:space="preserve">Read each statement below. </w:t>
      </w:r>
      <w:r w:rsidRPr="00BF427E">
        <w:rPr>
          <w:rFonts w:eastAsia="Times New Roman" w:cs="Arial"/>
          <w:color w:val="000000"/>
        </w:rPr>
        <w:br/>
        <w:t xml:space="preserve">Rate yourself fairly for each question. Remember, a frank and truthful judgment of your own strengths and weaknesses will help you decide where you need to concentrate your efforts. </w:t>
      </w:r>
      <w:r w:rsidRPr="00BF427E">
        <w:rPr>
          <w:rFonts w:eastAsia="Times New Roman" w:cs="Arial"/>
          <w:color w:val="000000"/>
        </w:rPr>
        <w:br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</w:p>
    <w:p w:rsidR="002E7601" w:rsidRPr="00BF427E" w:rsidRDefault="002E7601" w:rsidP="002E7601">
      <w:pPr>
        <w:tabs>
          <w:tab w:val="left" w:pos="2925"/>
          <w:tab w:val="left" w:pos="4025"/>
          <w:tab w:val="left" w:pos="5125"/>
          <w:tab w:val="left" w:pos="6164"/>
          <w:tab w:val="left" w:pos="6461"/>
          <w:tab w:val="left" w:pos="7569"/>
          <w:tab w:val="left" w:pos="8677"/>
          <w:tab w:val="left" w:pos="9785"/>
          <w:tab w:val="left" w:pos="14292"/>
          <w:tab w:val="left" w:pos="15400"/>
          <w:tab w:val="left" w:pos="16508"/>
          <w:tab w:val="left" w:pos="17616"/>
        </w:tabs>
        <w:ind w:left="-252"/>
        <w:rPr>
          <w:rFonts w:eastAsia="Times New Roman" w:cs="Arial"/>
          <w:color w:val="000000"/>
        </w:rPr>
      </w:pPr>
      <w:r w:rsidRPr="00BF427E">
        <w:rPr>
          <w:rFonts w:eastAsia="Times New Roman" w:cs="Arial"/>
          <w:b/>
          <w:bCs/>
          <w:color w:val="000000"/>
          <w:u w:val="single"/>
        </w:rPr>
        <w:t>Section 1 of 5</w:t>
      </w:r>
      <w:r w:rsidRPr="00BF427E">
        <w:rPr>
          <w:rFonts w:eastAsia="Times New Roman" w:cs="Arial"/>
          <w:b/>
          <w:bCs/>
          <w:color w:val="000000"/>
          <w:u w:val="single"/>
        </w:rPr>
        <w:tab/>
      </w:r>
      <w:r w:rsidRPr="00BF427E">
        <w:rPr>
          <w:rFonts w:eastAsia="Times New Roman" w:cs="Arial"/>
          <w:color w:val="000000"/>
        </w:rPr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</w:p>
    <w:p w:rsidR="002E7601" w:rsidRPr="00BF427E" w:rsidRDefault="002E7601" w:rsidP="005208BD">
      <w:pPr>
        <w:tabs>
          <w:tab w:val="left" w:pos="17616"/>
        </w:tabs>
        <w:ind w:left="-252"/>
      </w:pPr>
      <w:r w:rsidRPr="00BF427E">
        <w:rPr>
          <w:rFonts w:eastAsia="Times New Roman" w:cs="Arial"/>
          <w:color w:val="000000"/>
        </w:rPr>
        <w:t xml:space="preserve">Think about a project where you faced </w:t>
      </w:r>
      <w:proofErr w:type="gramStart"/>
      <w:r w:rsidRPr="00BF427E">
        <w:rPr>
          <w:rFonts w:eastAsia="Times New Roman" w:cs="Arial"/>
          <w:color w:val="000000"/>
        </w:rPr>
        <w:t>a number of</w:t>
      </w:r>
      <w:proofErr w:type="gramEnd"/>
      <w:r w:rsidRPr="00BF427E">
        <w:rPr>
          <w:rFonts w:eastAsia="Times New Roman" w:cs="Arial"/>
          <w:color w:val="000000"/>
        </w:rPr>
        <w:t xml:space="preserve"> set-backs. With that experience in mind, consider how often you do the following: </w:t>
      </w:r>
    </w:p>
    <w:tbl>
      <w:tblPr>
        <w:tblStyle w:val="TableGrid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0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3"/>
      </w:tblGrid>
      <w:tr w:rsidR="002E7601" w:rsidRPr="00BF427E" w:rsidTr="002E7601">
        <w:tc>
          <w:tcPr>
            <w:tcW w:w="6480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  <w:r w:rsidRPr="00BF427E">
              <w:rPr>
                <w:rFonts w:eastAsia="Times New Roman" w:cs="Arial"/>
                <w:b/>
                <w:color w:val="000000"/>
              </w:rPr>
              <w:t>0</w:t>
            </w: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  <w:r w:rsidRPr="00BF427E">
              <w:rPr>
                <w:rFonts w:eastAsia="Times New Roman" w:cs="Arial"/>
                <w:b/>
                <w:color w:val="000000"/>
              </w:rPr>
              <w:t>1</w:t>
            </w: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  <w:r w:rsidRPr="00BF427E">
              <w:rPr>
                <w:rFonts w:eastAsia="Times New Roman" w:cs="Arial"/>
                <w:b/>
                <w:color w:val="000000"/>
              </w:rPr>
              <w:t>2</w:t>
            </w: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  <w:r w:rsidRPr="00BF427E">
              <w:rPr>
                <w:rFonts w:eastAsia="Times New Roman" w:cs="Arial"/>
                <w:b/>
                <w:color w:val="000000"/>
              </w:rPr>
              <w:t>3</w:t>
            </w: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  <w:r w:rsidRPr="00BF427E">
              <w:rPr>
                <w:rFonts w:eastAsia="Times New Roman" w:cs="Arial"/>
                <w:b/>
                <w:color w:val="000000"/>
              </w:rPr>
              <w:t>4</w:t>
            </w: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  <w:r w:rsidRPr="00BF427E">
              <w:rPr>
                <w:rFonts w:eastAsia="Times New Roman" w:cs="Arial"/>
                <w:b/>
                <w:color w:val="000000"/>
              </w:rPr>
              <w:t>5</w:t>
            </w:r>
          </w:p>
        </w:tc>
      </w:tr>
      <w:tr w:rsidR="002E7601" w:rsidRPr="00BF427E" w:rsidTr="002E7601">
        <w:tc>
          <w:tcPr>
            <w:tcW w:w="6480" w:type="dxa"/>
            <w:tcBorders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  <w:r w:rsidRPr="00BF427E">
              <w:rPr>
                <w:rFonts w:eastAsia="Times New Roman" w:cs="Arial"/>
                <w:color w:val="000000"/>
              </w:rPr>
              <w:t>I demonstrate determination and self-discipline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</w:tr>
      <w:tr w:rsidR="002E7601" w:rsidRPr="00BF427E" w:rsidTr="002E7601">
        <w:tc>
          <w:tcPr>
            <w:tcW w:w="6480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</w:tr>
      <w:tr w:rsidR="002E7601" w:rsidRPr="00BF427E" w:rsidTr="002E7601">
        <w:tc>
          <w:tcPr>
            <w:tcW w:w="6480" w:type="dxa"/>
            <w:tcBorders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  <w:r w:rsidRPr="00BF427E">
              <w:rPr>
                <w:rFonts w:eastAsia="Times New Roman" w:cs="Arial"/>
                <w:color w:val="000000"/>
              </w:rPr>
              <w:t xml:space="preserve">I demonstrate focus. </w:t>
            </w:r>
            <w:r w:rsidRPr="00BF427E">
              <w:rPr>
                <w:rFonts w:eastAsia="Times New Roman" w:cs="Arial"/>
                <w:color w:val="000000"/>
              </w:rPr>
              <w:tab/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</w:tr>
      <w:tr w:rsidR="002E7601" w:rsidRPr="00BF427E" w:rsidTr="002E7601">
        <w:tc>
          <w:tcPr>
            <w:tcW w:w="6480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</w:tr>
      <w:tr w:rsidR="002E7601" w:rsidRPr="00BF427E" w:rsidTr="002E7601">
        <w:tc>
          <w:tcPr>
            <w:tcW w:w="6480" w:type="dxa"/>
            <w:tcBorders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  <w:r w:rsidRPr="00BF427E">
              <w:rPr>
                <w:rFonts w:eastAsia="Times New Roman" w:cs="Arial"/>
                <w:color w:val="000000"/>
              </w:rPr>
              <w:t xml:space="preserve">I demonstrate preparation and follow-through on projects. </w:t>
            </w:r>
            <w:r w:rsidRPr="00BF427E">
              <w:rPr>
                <w:rFonts w:eastAsia="Times New Roman" w:cs="Arial"/>
                <w:color w:val="000000"/>
              </w:rPr>
              <w:tab/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</w:tr>
      <w:tr w:rsidR="002E7601" w:rsidRPr="00BF427E" w:rsidTr="002E7601">
        <w:tc>
          <w:tcPr>
            <w:tcW w:w="6480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</w:tr>
      <w:tr w:rsidR="002E7601" w:rsidRPr="00BF427E" w:rsidTr="002E7601">
        <w:tc>
          <w:tcPr>
            <w:tcW w:w="6480" w:type="dxa"/>
            <w:tcBorders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  <w:r w:rsidRPr="00BF427E">
              <w:rPr>
                <w:rFonts w:eastAsia="Times New Roman" w:cs="Arial"/>
                <w:color w:val="000000"/>
              </w:rPr>
              <w:t>I evaluate my strengths and weaknesses at work in my life.</w:t>
            </w:r>
            <w:r w:rsidRPr="00BF427E">
              <w:rPr>
                <w:rFonts w:eastAsia="Times New Roman" w:cs="Arial"/>
                <w:color w:val="000000"/>
              </w:rPr>
              <w:tab/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</w:tr>
      <w:tr w:rsidR="002E7601" w:rsidRPr="00BF427E" w:rsidTr="002E7601">
        <w:tc>
          <w:tcPr>
            <w:tcW w:w="6480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</w:tr>
      <w:tr w:rsidR="002E7601" w:rsidRPr="00BF427E" w:rsidTr="002E7601">
        <w:tc>
          <w:tcPr>
            <w:tcW w:w="6480" w:type="dxa"/>
            <w:tcBorders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  <w:r w:rsidRPr="00BF427E">
              <w:rPr>
                <w:rFonts w:eastAsia="Times New Roman" w:cs="Arial"/>
                <w:color w:val="000000"/>
              </w:rPr>
              <w:t xml:space="preserve">I demonstrate the work-ethic needed to complete the task.  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</w:tr>
    </w:tbl>
    <w:p w:rsidR="002E7601" w:rsidRPr="00BF427E" w:rsidRDefault="002E7601" w:rsidP="002E7601">
      <w:pPr>
        <w:tabs>
          <w:tab w:val="left" w:pos="725"/>
          <w:tab w:val="left" w:pos="1825"/>
          <w:tab w:val="left" w:pos="2925"/>
          <w:tab w:val="left" w:pos="4025"/>
          <w:tab w:val="left" w:pos="5063"/>
          <w:tab w:val="left" w:pos="5972"/>
          <w:tab w:val="left" w:pos="6250"/>
          <w:tab w:val="left" w:pos="7358"/>
          <w:tab w:val="left" w:pos="8466"/>
          <w:tab w:val="left" w:pos="9574"/>
          <w:tab w:val="left" w:pos="14086"/>
          <w:tab w:val="left" w:pos="15194"/>
          <w:tab w:val="left" w:pos="16302"/>
          <w:tab w:val="left" w:pos="17410"/>
        </w:tabs>
        <w:ind w:left="-252"/>
        <w:rPr>
          <w:rFonts w:eastAsia="Times New Roman" w:cs="Arial"/>
          <w:color w:val="000000"/>
        </w:rPr>
      </w:pP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</w:p>
    <w:p w:rsidR="002E7601" w:rsidRPr="00BF427E" w:rsidRDefault="002E7601" w:rsidP="002E7601">
      <w:pPr>
        <w:tabs>
          <w:tab w:val="left" w:pos="2925"/>
          <w:tab w:val="left" w:pos="4025"/>
          <w:tab w:val="left" w:pos="5063"/>
          <w:tab w:val="left" w:pos="5972"/>
          <w:tab w:val="left" w:pos="6250"/>
          <w:tab w:val="left" w:pos="7358"/>
          <w:tab w:val="left" w:pos="8466"/>
          <w:tab w:val="left" w:pos="9574"/>
          <w:tab w:val="left" w:pos="14086"/>
          <w:tab w:val="left" w:pos="15194"/>
          <w:tab w:val="left" w:pos="16302"/>
          <w:tab w:val="left" w:pos="17410"/>
        </w:tabs>
        <w:ind w:left="-252"/>
        <w:rPr>
          <w:rFonts w:eastAsia="Times New Roman" w:cs="Arial"/>
          <w:color w:val="000000"/>
        </w:rPr>
      </w:pPr>
      <w:r w:rsidRPr="00BF427E">
        <w:rPr>
          <w:rFonts w:eastAsia="Times New Roman" w:cs="Arial"/>
          <w:b/>
          <w:bCs/>
          <w:color w:val="000000"/>
          <w:u w:val="single"/>
        </w:rPr>
        <w:t>Section 2 of 5</w:t>
      </w:r>
      <w:r w:rsidRPr="00BF427E">
        <w:rPr>
          <w:rFonts w:eastAsia="Times New Roman" w:cs="Arial"/>
          <w:b/>
          <w:bCs/>
          <w:color w:val="000000"/>
          <w:u w:val="single"/>
        </w:rPr>
        <w:tab/>
      </w:r>
      <w:r w:rsidRPr="00BF427E">
        <w:rPr>
          <w:rFonts w:eastAsia="Times New Roman" w:cs="Arial"/>
          <w:color w:val="000000"/>
        </w:rPr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</w:p>
    <w:p w:rsidR="002E7601" w:rsidRPr="00BF427E" w:rsidRDefault="002E7601" w:rsidP="005A1DDD">
      <w:pPr>
        <w:tabs>
          <w:tab w:val="left" w:pos="16302"/>
          <w:tab w:val="left" w:pos="17410"/>
        </w:tabs>
        <w:ind w:left="-252"/>
        <w:rPr>
          <w:rFonts w:eastAsia="Times New Roman" w:cs="Times New Roman"/>
          <w:color w:val="000000"/>
        </w:rPr>
      </w:pPr>
      <w:r w:rsidRPr="00BF427E">
        <w:rPr>
          <w:rFonts w:eastAsia="Times New Roman" w:cs="Arial"/>
          <w:color w:val="000000"/>
        </w:rPr>
        <w:t>Think of one or two specific experiences where you participated in a group that was completing an activity, project or task. With experiences like those in mind, consider how often you do the following:</w:t>
      </w:r>
    </w:p>
    <w:tbl>
      <w:tblPr>
        <w:tblStyle w:val="TableGrid"/>
        <w:tblW w:w="10683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0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3"/>
      </w:tblGrid>
      <w:tr w:rsidR="002E7601" w:rsidRPr="00BF427E" w:rsidTr="002E7601">
        <w:tc>
          <w:tcPr>
            <w:tcW w:w="6480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  <w:r w:rsidRPr="00BF427E">
              <w:rPr>
                <w:rFonts w:eastAsia="Times New Roman" w:cs="Arial"/>
                <w:b/>
                <w:color w:val="000000"/>
              </w:rPr>
              <w:t>0</w:t>
            </w: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  <w:r w:rsidRPr="00BF427E">
              <w:rPr>
                <w:rFonts w:eastAsia="Times New Roman" w:cs="Arial"/>
                <w:b/>
                <w:color w:val="000000"/>
              </w:rPr>
              <w:t>1</w:t>
            </w: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  <w:r w:rsidRPr="00BF427E">
              <w:rPr>
                <w:rFonts w:eastAsia="Times New Roman" w:cs="Arial"/>
                <w:b/>
                <w:color w:val="000000"/>
              </w:rPr>
              <w:t>2</w:t>
            </w: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  <w:r w:rsidRPr="00BF427E">
              <w:rPr>
                <w:rFonts w:eastAsia="Times New Roman" w:cs="Arial"/>
                <w:b/>
                <w:color w:val="000000"/>
              </w:rPr>
              <w:t>3</w:t>
            </w: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  <w:r w:rsidRPr="00BF427E">
              <w:rPr>
                <w:rFonts w:eastAsia="Times New Roman" w:cs="Arial"/>
                <w:b/>
                <w:color w:val="000000"/>
              </w:rPr>
              <w:t>4</w:t>
            </w: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  <w:r w:rsidRPr="00BF427E">
              <w:rPr>
                <w:rFonts w:eastAsia="Times New Roman" w:cs="Arial"/>
                <w:b/>
                <w:color w:val="000000"/>
              </w:rPr>
              <w:t>5</w:t>
            </w:r>
          </w:p>
        </w:tc>
      </w:tr>
      <w:tr w:rsidR="002E7601" w:rsidRPr="00BF427E" w:rsidTr="002E7601">
        <w:tc>
          <w:tcPr>
            <w:tcW w:w="6480" w:type="dxa"/>
            <w:tcBorders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  <w:r w:rsidRPr="00BF427E">
              <w:rPr>
                <w:rFonts w:eastAsia="Times New Roman" w:cs="Arial"/>
                <w:color w:val="000000"/>
              </w:rPr>
              <w:t>I maintain relationships that reflect my core values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</w:tr>
      <w:tr w:rsidR="002E7601" w:rsidRPr="00BF427E" w:rsidTr="002E7601">
        <w:tc>
          <w:tcPr>
            <w:tcW w:w="6480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</w:tr>
      <w:tr w:rsidR="002E7601" w:rsidRPr="00BF427E" w:rsidTr="002E7601">
        <w:tc>
          <w:tcPr>
            <w:tcW w:w="6480" w:type="dxa"/>
            <w:tcBorders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  <w:r w:rsidRPr="00BF427E">
              <w:rPr>
                <w:rFonts w:eastAsia="Times New Roman" w:cs="Arial"/>
                <w:color w:val="000000"/>
              </w:rPr>
              <w:t>I evaluate opportunities based upon my core values.</w:t>
            </w:r>
            <w:r w:rsidRPr="00BF427E">
              <w:rPr>
                <w:rFonts w:eastAsia="Times New Roman" w:cs="Arial"/>
                <w:color w:val="000000"/>
              </w:rPr>
              <w:tab/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</w:tr>
      <w:tr w:rsidR="002E7601" w:rsidRPr="00BF427E" w:rsidTr="002E7601">
        <w:tc>
          <w:tcPr>
            <w:tcW w:w="6480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</w:tr>
      <w:tr w:rsidR="002E7601" w:rsidRPr="00BF427E" w:rsidTr="002E7601">
        <w:tc>
          <w:tcPr>
            <w:tcW w:w="6480" w:type="dxa"/>
            <w:tcBorders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  <w:r w:rsidRPr="00BF427E">
              <w:rPr>
                <w:rFonts w:eastAsia="Times New Roman" w:cs="Arial"/>
                <w:color w:val="000000"/>
              </w:rPr>
              <w:t xml:space="preserve">I explain to others what I value. </w:t>
            </w:r>
            <w:r w:rsidRPr="00BF427E">
              <w:rPr>
                <w:rFonts w:eastAsia="Times New Roman" w:cs="Arial"/>
                <w:color w:val="000000"/>
              </w:rPr>
              <w:tab/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</w:tr>
      <w:tr w:rsidR="002E7601" w:rsidRPr="00BF427E" w:rsidTr="002E7601">
        <w:tc>
          <w:tcPr>
            <w:tcW w:w="6480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</w:tr>
      <w:tr w:rsidR="002E7601" w:rsidRPr="00BF427E" w:rsidTr="002E7601">
        <w:tc>
          <w:tcPr>
            <w:tcW w:w="6480" w:type="dxa"/>
            <w:vMerge w:val="restart"/>
            <w:tcBorders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  <w:r w:rsidRPr="00BF427E">
              <w:rPr>
                <w:rFonts w:eastAsia="Times New Roman" w:cs="Arial"/>
                <w:color w:val="000000"/>
              </w:rPr>
              <w:t xml:space="preserve">I express my values and priorities to others in a respectful manner.  </w:t>
            </w:r>
            <w:r w:rsidRPr="00BF427E">
              <w:rPr>
                <w:rFonts w:eastAsia="Times New Roman" w:cs="Arial"/>
                <w:color w:val="000000"/>
              </w:rPr>
              <w:tab/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</w:tr>
      <w:tr w:rsidR="002E7601" w:rsidRPr="00BF427E" w:rsidTr="002E7601">
        <w:tc>
          <w:tcPr>
            <w:tcW w:w="6480" w:type="dxa"/>
            <w:vMerge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</w:tr>
      <w:tr w:rsidR="002E7601" w:rsidRPr="00BF427E" w:rsidTr="002E7601">
        <w:tc>
          <w:tcPr>
            <w:tcW w:w="6480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  <w:r w:rsidRPr="00BF427E">
              <w:rPr>
                <w:rFonts w:eastAsia="Times New Roman" w:cs="Arial"/>
                <w:color w:val="000000"/>
              </w:rPr>
              <w:t xml:space="preserve">I set personal priorities that reflect my values.  </w:t>
            </w: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</w:tr>
      <w:tr w:rsidR="002E7601" w:rsidRPr="00BF427E" w:rsidTr="002E7601">
        <w:tc>
          <w:tcPr>
            <w:tcW w:w="6480" w:type="dxa"/>
            <w:tcBorders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01" w:rsidRPr="00BF427E" w:rsidRDefault="002E7601" w:rsidP="002E7601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</w:tr>
    </w:tbl>
    <w:p w:rsidR="00AA7A1D" w:rsidRDefault="00AA7A1D" w:rsidP="002E7601">
      <w:pPr>
        <w:tabs>
          <w:tab w:val="left" w:pos="3048"/>
          <w:tab w:val="left" w:pos="4148"/>
          <w:tab w:val="left" w:pos="5248"/>
          <w:tab w:val="left" w:pos="6348"/>
          <w:tab w:val="left" w:pos="7391"/>
          <w:tab w:val="left" w:pos="8499"/>
          <w:tab w:val="left" w:pos="9607"/>
          <w:tab w:val="left" w:pos="10715"/>
          <w:tab w:val="left" w:pos="15207"/>
          <w:tab w:val="left" w:pos="16315"/>
          <w:tab w:val="left" w:pos="17423"/>
          <w:tab w:val="left" w:pos="18531"/>
        </w:tabs>
        <w:ind w:left="-252"/>
        <w:rPr>
          <w:rFonts w:eastAsia="Times New Roman" w:cs="Arial"/>
          <w:b/>
          <w:bCs/>
          <w:color w:val="000000"/>
          <w:u w:val="single"/>
        </w:rPr>
      </w:pPr>
    </w:p>
    <w:p w:rsidR="00AA7A1D" w:rsidRDefault="00AA7A1D" w:rsidP="002E7601">
      <w:pPr>
        <w:tabs>
          <w:tab w:val="left" w:pos="3048"/>
          <w:tab w:val="left" w:pos="4148"/>
          <w:tab w:val="left" w:pos="5248"/>
          <w:tab w:val="left" w:pos="6348"/>
          <w:tab w:val="left" w:pos="7391"/>
          <w:tab w:val="left" w:pos="8499"/>
          <w:tab w:val="left" w:pos="9607"/>
          <w:tab w:val="left" w:pos="10715"/>
          <w:tab w:val="left" w:pos="15207"/>
          <w:tab w:val="left" w:pos="16315"/>
          <w:tab w:val="left" w:pos="17423"/>
          <w:tab w:val="left" w:pos="18531"/>
        </w:tabs>
        <w:ind w:left="-252"/>
        <w:rPr>
          <w:rFonts w:eastAsia="Times New Roman" w:cs="Arial"/>
          <w:b/>
          <w:bCs/>
          <w:color w:val="000000"/>
          <w:u w:val="single"/>
        </w:rPr>
      </w:pPr>
    </w:p>
    <w:p w:rsidR="00AA7A1D" w:rsidRDefault="00AA7A1D" w:rsidP="002E7601">
      <w:pPr>
        <w:tabs>
          <w:tab w:val="left" w:pos="3048"/>
          <w:tab w:val="left" w:pos="4148"/>
          <w:tab w:val="left" w:pos="5248"/>
          <w:tab w:val="left" w:pos="6348"/>
          <w:tab w:val="left" w:pos="7391"/>
          <w:tab w:val="left" w:pos="8499"/>
          <w:tab w:val="left" w:pos="9607"/>
          <w:tab w:val="left" w:pos="10715"/>
          <w:tab w:val="left" w:pos="15207"/>
          <w:tab w:val="left" w:pos="16315"/>
          <w:tab w:val="left" w:pos="17423"/>
          <w:tab w:val="left" w:pos="18531"/>
        </w:tabs>
        <w:ind w:left="-252"/>
        <w:rPr>
          <w:rFonts w:eastAsia="Times New Roman" w:cs="Arial"/>
          <w:b/>
          <w:bCs/>
          <w:color w:val="000000"/>
          <w:u w:val="single"/>
        </w:rPr>
      </w:pPr>
    </w:p>
    <w:p w:rsidR="00AA7A1D" w:rsidRDefault="00AA7A1D" w:rsidP="002E7601">
      <w:pPr>
        <w:tabs>
          <w:tab w:val="left" w:pos="3048"/>
          <w:tab w:val="left" w:pos="4148"/>
          <w:tab w:val="left" w:pos="5248"/>
          <w:tab w:val="left" w:pos="6348"/>
          <w:tab w:val="left" w:pos="7391"/>
          <w:tab w:val="left" w:pos="8499"/>
          <w:tab w:val="left" w:pos="9607"/>
          <w:tab w:val="left" w:pos="10715"/>
          <w:tab w:val="left" w:pos="15207"/>
          <w:tab w:val="left" w:pos="16315"/>
          <w:tab w:val="left" w:pos="17423"/>
          <w:tab w:val="left" w:pos="18531"/>
        </w:tabs>
        <w:ind w:left="-252"/>
        <w:rPr>
          <w:rFonts w:eastAsia="Times New Roman" w:cs="Arial"/>
          <w:b/>
          <w:bCs/>
          <w:color w:val="000000"/>
          <w:u w:val="single"/>
        </w:rPr>
      </w:pPr>
    </w:p>
    <w:p w:rsidR="00AA7A1D" w:rsidRDefault="00AA7A1D" w:rsidP="002E7601">
      <w:pPr>
        <w:tabs>
          <w:tab w:val="left" w:pos="3048"/>
          <w:tab w:val="left" w:pos="4148"/>
          <w:tab w:val="left" w:pos="5248"/>
          <w:tab w:val="left" w:pos="6348"/>
          <w:tab w:val="left" w:pos="7391"/>
          <w:tab w:val="left" w:pos="8499"/>
          <w:tab w:val="left" w:pos="9607"/>
          <w:tab w:val="left" w:pos="10715"/>
          <w:tab w:val="left" w:pos="15207"/>
          <w:tab w:val="left" w:pos="16315"/>
          <w:tab w:val="left" w:pos="17423"/>
          <w:tab w:val="left" w:pos="18531"/>
        </w:tabs>
        <w:ind w:left="-252"/>
        <w:rPr>
          <w:rFonts w:eastAsia="Times New Roman" w:cs="Arial"/>
          <w:b/>
          <w:bCs/>
          <w:color w:val="000000"/>
          <w:u w:val="single"/>
        </w:rPr>
      </w:pPr>
    </w:p>
    <w:p w:rsidR="005208BD" w:rsidRDefault="005208BD" w:rsidP="002E7601">
      <w:pPr>
        <w:tabs>
          <w:tab w:val="left" w:pos="3048"/>
          <w:tab w:val="left" w:pos="4148"/>
          <w:tab w:val="left" w:pos="5248"/>
          <w:tab w:val="left" w:pos="6348"/>
          <w:tab w:val="left" w:pos="7391"/>
          <w:tab w:val="left" w:pos="8499"/>
          <w:tab w:val="left" w:pos="9607"/>
          <w:tab w:val="left" w:pos="10715"/>
          <w:tab w:val="left" w:pos="15207"/>
          <w:tab w:val="left" w:pos="16315"/>
          <w:tab w:val="left" w:pos="17423"/>
          <w:tab w:val="left" w:pos="18531"/>
        </w:tabs>
        <w:ind w:left="-252"/>
        <w:rPr>
          <w:rFonts w:eastAsia="Times New Roman" w:cs="Arial"/>
          <w:b/>
          <w:bCs/>
          <w:color w:val="000000"/>
          <w:u w:val="single"/>
        </w:rPr>
      </w:pPr>
    </w:p>
    <w:p w:rsidR="00AA7A1D" w:rsidRDefault="00AA7A1D" w:rsidP="002E7601">
      <w:pPr>
        <w:tabs>
          <w:tab w:val="left" w:pos="3048"/>
          <w:tab w:val="left" w:pos="4148"/>
          <w:tab w:val="left" w:pos="5248"/>
          <w:tab w:val="left" w:pos="6348"/>
          <w:tab w:val="left" w:pos="7391"/>
          <w:tab w:val="left" w:pos="8499"/>
          <w:tab w:val="left" w:pos="9607"/>
          <w:tab w:val="left" w:pos="10715"/>
          <w:tab w:val="left" w:pos="15207"/>
          <w:tab w:val="left" w:pos="16315"/>
          <w:tab w:val="left" w:pos="17423"/>
          <w:tab w:val="left" w:pos="18531"/>
        </w:tabs>
        <w:ind w:left="-252"/>
        <w:rPr>
          <w:rFonts w:eastAsia="Times New Roman" w:cs="Arial"/>
          <w:b/>
          <w:bCs/>
          <w:color w:val="000000"/>
          <w:u w:val="single"/>
        </w:rPr>
      </w:pPr>
    </w:p>
    <w:p w:rsidR="002E7601" w:rsidRPr="00BF427E" w:rsidRDefault="002E7601" w:rsidP="002E7601">
      <w:pPr>
        <w:tabs>
          <w:tab w:val="left" w:pos="3048"/>
          <w:tab w:val="left" w:pos="4148"/>
          <w:tab w:val="left" w:pos="5248"/>
          <w:tab w:val="left" w:pos="6348"/>
          <w:tab w:val="left" w:pos="7391"/>
          <w:tab w:val="left" w:pos="8499"/>
          <w:tab w:val="left" w:pos="9607"/>
          <w:tab w:val="left" w:pos="10715"/>
          <w:tab w:val="left" w:pos="15207"/>
          <w:tab w:val="left" w:pos="16315"/>
          <w:tab w:val="left" w:pos="17423"/>
          <w:tab w:val="left" w:pos="18531"/>
        </w:tabs>
        <w:ind w:left="-252"/>
        <w:rPr>
          <w:rFonts w:eastAsia="Times New Roman" w:cs="Arial"/>
          <w:color w:val="000000"/>
        </w:rPr>
      </w:pPr>
      <w:r w:rsidRPr="00BF427E">
        <w:rPr>
          <w:rFonts w:eastAsia="Times New Roman" w:cs="Arial"/>
          <w:b/>
          <w:bCs/>
          <w:color w:val="000000"/>
          <w:u w:val="single"/>
        </w:rPr>
        <w:lastRenderedPageBreak/>
        <w:t>Section 3 of 5</w:t>
      </w:r>
      <w:r w:rsidRPr="00BF427E">
        <w:rPr>
          <w:rFonts w:eastAsia="Times New Roman" w:cs="Arial"/>
          <w:b/>
          <w:bCs/>
          <w:color w:val="000000"/>
          <w:u w:val="single"/>
        </w:rPr>
        <w:tab/>
      </w:r>
      <w:r w:rsidRPr="00BF427E">
        <w:rPr>
          <w:rFonts w:eastAsia="Times New Roman" w:cs="Arial"/>
          <w:color w:val="000000"/>
        </w:rPr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</w:p>
    <w:p w:rsidR="002E7601" w:rsidRPr="00BF427E" w:rsidRDefault="002E7601" w:rsidP="005A1DDD">
      <w:pPr>
        <w:rPr>
          <w:rFonts w:eastAsia="Times New Roman" w:cs="Arial"/>
          <w:color w:val="000000"/>
        </w:rPr>
      </w:pPr>
      <w:r w:rsidRPr="00BF427E">
        <w:rPr>
          <w:rFonts w:eastAsia="Times New Roman" w:cs="Arial"/>
          <w:color w:val="000000"/>
        </w:rPr>
        <w:t>Think of one or two goals you have set and achieved. With that in mind, consider how often you do the following:</w:t>
      </w:r>
    </w:p>
    <w:tbl>
      <w:tblPr>
        <w:tblStyle w:val="TableGrid"/>
        <w:tblW w:w="10683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0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3"/>
      </w:tblGrid>
      <w:tr w:rsidR="00BF427E" w:rsidRPr="00BF427E" w:rsidTr="00BF427E">
        <w:tc>
          <w:tcPr>
            <w:tcW w:w="6480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  <w:r w:rsidRPr="00BF427E">
              <w:rPr>
                <w:rFonts w:eastAsia="Times New Roman" w:cs="Arial"/>
                <w:b/>
                <w:color w:val="000000"/>
              </w:rPr>
              <w:t>0</w:t>
            </w: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  <w:r w:rsidRPr="00BF427E">
              <w:rPr>
                <w:rFonts w:eastAsia="Times New Roman" w:cs="Arial"/>
                <w:b/>
                <w:color w:val="000000"/>
              </w:rPr>
              <w:t>1</w:t>
            </w: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  <w:r w:rsidRPr="00BF427E">
              <w:rPr>
                <w:rFonts w:eastAsia="Times New Roman" w:cs="Arial"/>
                <w:b/>
                <w:color w:val="000000"/>
              </w:rPr>
              <w:t>2</w:t>
            </w: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  <w:r w:rsidRPr="00BF427E">
              <w:rPr>
                <w:rFonts w:eastAsia="Times New Roman" w:cs="Arial"/>
                <w:b/>
                <w:color w:val="000000"/>
              </w:rPr>
              <w:t>3</w:t>
            </w: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  <w:r w:rsidRPr="00BF427E">
              <w:rPr>
                <w:rFonts w:eastAsia="Times New Roman" w:cs="Arial"/>
                <w:b/>
                <w:color w:val="000000"/>
              </w:rPr>
              <w:t>4</w:t>
            </w: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  <w:r w:rsidRPr="00BF427E">
              <w:rPr>
                <w:rFonts w:eastAsia="Times New Roman" w:cs="Arial"/>
                <w:b/>
                <w:color w:val="000000"/>
              </w:rPr>
              <w:t>5</w:t>
            </w:r>
          </w:p>
        </w:tc>
      </w:tr>
      <w:tr w:rsidR="00BF427E" w:rsidRPr="00BF427E" w:rsidTr="00BF427E">
        <w:tc>
          <w:tcPr>
            <w:tcW w:w="6480" w:type="dxa"/>
            <w:vMerge w:val="restart"/>
            <w:tcBorders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  <w:r w:rsidRPr="00BF427E">
              <w:rPr>
                <w:rFonts w:eastAsia="Times New Roman" w:cs="Arial"/>
                <w:color w:val="000000"/>
              </w:rPr>
              <w:t>I use a personal plan to help me move toward my long-term dream.</w:t>
            </w:r>
            <w:r w:rsidRPr="00BF427E">
              <w:rPr>
                <w:rFonts w:eastAsia="Times New Roman" w:cs="Arial"/>
                <w:color w:val="000000"/>
              </w:rPr>
              <w:tab/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</w:tr>
      <w:tr w:rsidR="00BF427E" w:rsidRPr="00BF427E" w:rsidTr="00BF427E">
        <w:tc>
          <w:tcPr>
            <w:tcW w:w="6480" w:type="dxa"/>
            <w:vMerge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</w:tr>
      <w:tr w:rsidR="00BF427E" w:rsidRPr="00BF427E" w:rsidTr="00BF427E">
        <w:tc>
          <w:tcPr>
            <w:tcW w:w="6480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</w:tr>
      <w:tr w:rsidR="00BF427E" w:rsidRPr="00BF427E" w:rsidTr="00BF427E">
        <w:tc>
          <w:tcPr>
            <w:tcW w:w="6480" w:type="dxa"/>
            <w:tcBorders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  <w:r w:rsidRPr="00BF427E">
              <w:rPr>
                <w:rFonts w:eastAsia="Times New Roman" w:cs="Arial"/>
                <w:color w:val="000000"/>
              </w:rPr>
              <w:t>I set realistic goals and work toward them.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</w:tr>
      <w:tr w:rsidR="00BF427E" w:rsidRPr="00BF427E" w:rsidTr="00BF427E">
        <w:tc>
          <w:tcPr>
            <w:tcW w:w="6480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</w:tr>
      <w:tr w:rsidR="00BF427E" w:rsidRPr="00BF427E" w:rsidTr="00BF427E">
        <w:tc>
          <w:tcPr>
            <w:tcW w:w="6480" w:type="dxa"/>
            <w:tcBorders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  <w:r w:rsidRPr="00BF427E">
              <w:rPr>
                <w:rFonts w:eastAsia="Times New Roman" w:cs="Arial"/>
                <w:color w:val="000000"/>
              </w:rPr>
              <w:t xml:space="preserve">I make plans to achieve my life’s dream.  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</w:tr>
      <w:tr w:rsidR="00BF427E" w:rsidRPr="00BF427E" w:rsidTr="00BF427E">
        <w:tc>
          <w:tcPr>
            <w:tcW w:w="6480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</w:tr>
      <w:tr w:rsidR="00BF427E" w:rsidRPr="00BF427E" w:rsidTr="00BF427E">
        <w:tc>
          <w:tcPr>
            <w:tcW w:w="6480" w:type="dxa"/>
            <w:tcBorders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  <w:r w:rsidRPr="00BF427E">
              <w:rPr>
                <w:rFonts w:eastAsia="Times New Roman" w:cs="Arial"/>
                <w:color w:val="000000"/>
              </w:rPr>
              <w:t xml:space="preserve">I write goals that I want to attain now and in the future.  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</w:tr>
      <w:tr w:rsidR="00BF427E" w:rsidRPr="00BF427E" w:rsidTr="00BF427E">
        <w:tc>
          <w:tcPr>
            <w:tcW w:w="6480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</w:tr>
      <w:tr w:rsidR="00BF427E" w:rsidRPr="00BF427E" w:rsidTr="00BF427E">
        <w:tc>
          <w:tcPr>
            <w:tcW w:w="6480" w:type="dxa"/>
            <w:tcBorders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  <w:r w:rsidRPr="00BF427E">
              <w:rPr>
                <w:rFonts w:eastAsia="Times New Roman" w:cs="Arial"/>
                <w:color w:val="000000"/>
              </w:rPr>
              <w:t>I monitor goals that I have set for myself.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</w:tr>
      <w:tr w:rsidR="00BF427E" w:rsidRPr="00BF427E" w:rsidTr="00BF427E">
        <w:tc>
          <w:tcPr>
            <w:tcW w:w="6480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</w:tr>
    </w:tbl>
    <w:p w:rsidR="00BF427E" w:rsidRPr="00BF427E" w:rsidRDefault="00BF427E" w:rsidP="005208BD">
      <w:pPr>
        <w:tabs>
          <w:tab w:val="left" w:pos="725"/>
          <w:tab w:val="left" w:pos="1825"/>
          <w:tab w:val="left" w:pos="2925"/>
          <w:tab w:val="left" w:pos="4025"/>
          <w:tab w:val="left" w:pos="5113"/>
          <w:tab w:val="left" w:pos="6107"/>
          <w:tab w:val="left" w:pos="7023"/>
          <w:tab w:val="left" w:pos="8131"/>
          <w:tab w:val="left" w:pos="9239"/>
          <w:tab w:val="left" w:pos="10347"/>
          <w:tab w:val="left" w:pos="14839"/>
          <w:tab w:val="left" w:pos="15947"/>
          <w:tab w:val="left" w:pos="17055"/>
          <w:tab w:val="left" w:pos="18163"/>
        </w:tabs>
        <w:ind w:left="-252"/>
        <w:rPr>
          <w:rFonts w:eastAsia="Times New Roman" w:cs="Arial"/>
          <w:color w:val="000000"/>
        </w:rPr>
      </w:pPr>
      <w:r w:rsidRPr="00BF427E">
        <w:rPr>
          <w:rFonts w:eastAsia="Times New Roman" w:cs="Arial"/>
          <w:b/>
          <w:bCs/>
          <w:color w:val="000000"/>
          <w:u w:val="single"/>
        </w:rPr>
        <w:t>Section 4 of 5</w:t>
      </w:r>
      <w:r w:rsidRPr="00BF427E">
        <w:rPr>
          <w:rFonts w:eastAsia="Times New Roman" w:cs="Arial"/>
          <w:b/>
          <w:bCs/>
          <w:color w:val="000000"/>
          <w:u w:val="single"/>
        </w:rPr>
        <w:tab/>
      </w:r>
      <w:r w:rsidRPr="00BF427E">
        <w:rPr>
          <w:rFonts w:eastAsia="Times New Roman" w:cs="Arial"/>
          <w:color w:val="000000"/>
        </w:rPr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  <w:r w:rsidRPr="00BF427E">
        <w:rPr>
          <w:rFonts w:eastAsia="Times New Roman" w:cs="Arial"/>
          <w:color w:val="000000"/>
        </w:rPr>
        <w:tab/>
        <w:t> </w:t>
      </w:r>
    </w:p>
    <w:p w:rsidR="00AA7A1D" w:rsidRPr="00BF427E" w:rsidRDefault="00BF427E" w:rsidP="00BF427E">
      <w:pPr>
        <w:tabs>
          <w:tab w:val="left" w:pos="18163"/>
        </w:tabs>
        <w:ind w:left="-252"/>
        <w:rPr>
          <w:rFonts w:eastAsia="Times New Roman" w:cs="Arial"/>
          <w:color w:val="000000"/>
        </w:rPr>
      </w:pPr>
      <w:r w:rsidRPr="00BF427E">
        <w:rPr>
          <w:rFonts w:eastAsia="Times New Roman" w:cs="Arial"/>
          <w:color w:val="000000"/>
        </w:rPr>
        <w:t>Think of one or two specific experiences where you interact with others at school, home or work to accomplish a goal. With experiences like those in mind, consider how often you do the following: </w:t>
      </w:r>
    </w:p>
    <w:tbl>
      <w:tblPr>
        <w:tblStyle w:val="TableGrid"/>
        <w:tblW w:w="10683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0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3"/>
      </w:tblGrid>
      <w:tr w:rsidR="00BF427E" w:rsidRPr="00BF427E" w:rsidTr="00BF427E">
        <w:tc>
          <w:tcPr>
            <w:tcW w:w="6480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  <w:r w:rsidRPr="00BF427E">
              <w:rPr>
                <w:rFonts w:eastAsia="Times New Roman" w:cs="Arial"/>
                <w:b/>
                <w:color w:val="000000"/>
              </w:rPr>
              <w:t>0</w:t>
            </w: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  <w:r w:rsidRPr="00BF427E">
              <w:rPr>
                <w:rFonts w:eastAsia="Times New Roman" w:cs="Arial"/>
                <w:b/>
                <w:color w:val="000000"/>
              </w:rPr>
              <w:t>1</w:t>
            </w: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  <w:r w:rsidRPr="00BF427E">
              <w:rPr>
                <w:rFonts w:eastAsia="Times New Roman" w:cs="Arial"/>
                <w:b/>
                <w:color w:val="000000"/>
              </w:rPr>
              <w:t>2</w:t>
            </w: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  <w:r w:rsidRPr="00BF427E">
              <w:rPr>
                <w:rFonts w:eastAsia="Times New Roman" w:cs="Arial"/>
                <w:b/>
                <w:color w:val="000000"/>
              </w:rPr>
              <w:t>3</w:t>
            </w: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  <w:r w:rsidRPr="00BF427E">
              <w:rPr>
                <w:rFonts w:eastAsia="Times New Roman" w:cs="Arial"/>
                <w:b/>
                <w:color w:val="000000"/>
              </w:rPr>
              <w:t>4</w:t>
            </w: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  <w:r w:rsidRPr="00BF427E">
              <w:rPr>
                <w:rFonts w:eastAsia="Times New Roman" w:cs="Arial"/>
                <w:b/>
                <w:color w:val="000000"/>
              </w:rPr>
              <w:t>5</w:t>
            </w:r>
          </w:p>
        </w:tc>
      </w:tr>
      <w:tr w:rsidR="00BF427E" w:rsidRPr="00BF427E" w:rsidTr="00BF427E">
        <w:tc>
          <w:tcPr>
            <w:tcW w:w="6480" w:type="dxa"/>
            <w:tcBorders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  <w:r w:rsidRPr="00BF427E">
              <w:rPr>
                <w:rFonts w:eastAsia="Times New Roman" w:cs="Arial"/>
                <w:color w:val="000000"/>
              </w:rPr>
              <w:t>I evaluate how my decisions affect myself and others.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</w:tr>
      <w:tr w:rsidR="00BF427E" w:rsidRPr="00BF427E" w:rsidTr="00237105">
        <w:tc>
          <w:tcPr>
            <w:tcW w:w="6480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</w:tr>
      <w:tr w:rsidR="00237105" w:rsidRPr="00BF427E" w:rsidTr="00237105">
        <w:tc>
          <w:tcPr>
            <w:tcW w:w="6480" w:type="dxa"/>
            <w:vMerge w:val="restart"/>
            <w:tcBorders>
              <w:right w:val="single" w:sz="4" w:space="0" w:color="auto"/>
            </w:tcBorders>
          </w:tcPr>
          <w:p w:rsidR="00237105" w:rsidRPr="00BF427E" w:rsidRDefault="00237105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  <w:r w:rsidRPr="00BF427E">
              <w:rPr>
                <w:rFonts w:eastAsia="Times New Roman" w:cs="Arial"/>
                <w:color w:val="000000"/>
              </w:rPr>
              <w:t xml:space="preserve">I look for and analyze changing attitudes in myself and others.  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05" w:rsidRPr="00BF427E" w:rsidRDefault="00237105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37105" w:rsidRPr="00BF427E" w:rsidRDefault="00237105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05" w:rsidRPr="00BF427E" w:rsidRDefault="00237105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37105" w:rsidRPr="00BF427E" w:rsidRDefault="00237105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05" w:rsidRPr="00BF427E" w:rsidRDefault="00237105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37105" w:rsidRPr="00BF427E" w:rsidRDefault="00237105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05" w:rsidRPr="00BF427E" w:rsidRDefault="00237105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37105" w:rsidRPr="00BF427E" w:rsidRDefault="00237105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05" w:rsidRPr="00BF427E" w:rsidRDefault="00237105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37105" w:rsidRPr="00BF427E" w:rsidRDefault="00237105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05" w:rsidRPr="00BF427E" w:rsidRDefault="00237105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</w:tr>
      <w:tr w:rsidR="00237105" w:rsidRPr="00BF427E" w:rsidTr="00237105">
        <w:tc>
          <w:tcPr>
            <w:tcW w:w="6480" w:type="dxa"/>
            <w:vMerge/>
          </w:tcPr>
          <w:p w:rsidR="00237105" w:rsidRPr="00BF427E" w:rsidRDefault="00237105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237105" w:rsidRPr="00BF427E" w:rsidRDefault="00237105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237105" w:rsidRPr="00BF427E" w:rsidRDefault="00237105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237105" w:rsidRPr="00BF427E" w:rsidRDefault="00237105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237105" w:rsidRPr="00BF427E" w:rsidRDefault="00237105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237105" w:rsidRPr="00BF427E" w:rsidRDefault="00237105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237105" w:rsidRPr="00BF427E" w:rsidRDefault="00237105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237105" w:rsidRPr="00BF427E" w:rsidRDefault="00237105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237105" w:rsidRPr="00BF427E" w:rsidRDefault="00237105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237105" w:rsidRPr="00BF427E" w:rsidRDefault="00237105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237105" w:rsidRPr="00BF427E" w:rsidRDefault="00237105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</w:tcPr>
          <w:p w:rsidR="00237105" w:rsidRPr="00BF427E" w:rsidRDefault="00237105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</w:tr>
      <w:tr w:rsidR="00BF427E" w:rsidRPr="00BF427E" w:rsidTr="00237105">
        <w:tc>
          <w:tcPr>
            <w:tcW w:w="6480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</w:tr>
      <w:tr w:rsidR="00BF427E" w:rsidRPr="00BF427E" w:rsidTr="00BF427E">
        <w:tc>
          <w:tcPr>
            <w:tcW w:w="6480" w:type="dxa"/>
            <w:tcBorders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  <w:r w:rsidRPr="00BF427E">
              <w:rPr>
                <w:rFonts w:eastAsia="Times New Roman" w:cs="Arial"/>
                <w:color w:val="000000"/>
              </w:rPr>
              <w:t xml:space="preserve">I recognize how my decisions affect others.  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</w:tr>
      <w:tr w:rsidR="00BF427E" w:rsidRPr="00BF427E" w:rsidTr="005A1DDD">
        <w:tc>
          <w:tcPr>
            <w:tcW w:w="6480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BF427E" w:rsidRPr="00BF427E" w:rsidRDefault="00BF427E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</w:tr>
      <w:tr w:rsidR="00237105" w:rsidRPr="00BF427E" w:rsidTr="005A1DDD">
        <w:tc>
          <w:tcPr>
            <w:tcW w:w="6480" w:type="dxa"/>
            <w:vMerge w:val="restart"/>
            <w:tcBorders>
              <w:right w:val="single" w:sz="4" w:space="0" w:color="auto"/>
            </w:tcBorders>
          </w:tcPr>
          <w:p w:rsidR="00237105" w:rsidRPr="00BF427E" w:rsidRDefault="00237105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  <w:r w:rsidRPr="00BF427E">
              <w:rPr>
                <w:rFonts w:eastAsia="Times New Roman" w:cs="Arial"/>
                <w:color w:val="000000"/>
              </w:rPr>
              <w:t xml:space="preserve">I work with others to gain information and determine how best to make a decision.  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05" w:rsidRPr="00BF427E" w:rsidRDefault="00237105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37105" w:rsidRPr="00BF427E" w:rsidRDefault="00237105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05" w:rsidRPr="00BF427E" w:rsidRDefault="00237105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37105" w:rsidRPr="00BF427E" w:rsidRDefault="00237105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05" w:rsidRPr="00BF427E" w:rsidRDefault="00237105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37105" w:rsidRPr="00BF427E" w:rsidRDefault="00237105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05" w:rsidRPr="00BF427E" w:rsidRDefault="00237105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37105" w:rsidRPr="00BF427E" w:rsidRDefault="00237105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05" w:rsidRPr="00BF427E" w:rsidRDefault="00237105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237105" w:rsidRPr="00BF427E" w:rsidRDefault="00237105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05" w:rsidRPr="00BF427E" w:rsidRDefault="00237105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</w:tr>
      <w:tr w:rsidR="00237105" w:rsidRPr="00BF427E" w:rsidTr="005A1DDD">
        <w:tc>
          <w:tcPr>
            <w:tcW w:w="6480" w:type="dxa"/>
            <w:vMerge/>
          </w:tcPr>
          <w:p w:rsidR="00237105" w:rsidRPr="00BF427E" w:rsidRDefault="00237105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237105" w:rsidRPr="00BF427E" w:rsidRDefault="00237105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nil"/>
            </w:tcBorders>
          </w:tcPr>
          <w:p w:rsidR="00237105" w:rsidRPr="00BF427E" w:rsidRDefault="00237105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237105" w:rsidRPr="00BF427E" w:rsidRDefault="00237105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237105" w:rsidRPr="00BF427E" w:rsidRDefault="00237105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237105" w:rsidRPr="00BF427E" w:rsidRDefault="00237105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237105" w:rsidRPr="00BF427E" w:rsidRDefault="00237105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237105" w:rsidRPr="00BF427E" w:rsidRDefault="00237105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237105" w:rsidRPr="00BF427E" w:rsidRDefault="00237105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237105" w:rsidRPr="00BF427E" w:rsidRDefault="00237105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237105" w:rsidRPr="00BF427E" w:rsidRDefault="00237105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</w:tcPr>
          <w:p w:rsidR="00237105" w:rsidRPr="00BF427E" w:rsidRDefault="00237105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</w:tr>
      <w:tr w:rsidR="005A1DDD" w:rsidRPr="00BF427E" w:rsidTr="005A1DDD">
        <w:tc>
          <w:tcPr>
            <w:tcW w:w="6480" w:type="dxa"/>
            <w:vMerge w:val="restart"/>
            <w:tcBorders>
              <w:right w:val="single" w:sz="4" w:space="0" w:color="auto"/>
            </w:tcBorders>
          </w:tcPr>
          <w:p w:rsidR="005A1DDD" w:rsidRPr="00BF427E" w:rsidRDefault="005A1DDD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  <w:r w:rsidRPr="00BF427E">
              <w:rPr>
                <w:rFonts w:eastAsia="Times New Roman" w:cs="Arial"/>
                <w:color w:val="000000"/>
              </w:rPr>
              <w:t xml:space="preserve">I communicate effectively with my family, friends and colleagues. </w:t>
            </w:r>
            <w:r w:rsidRPr="00BF427E">
              <w:rPr>
                <w:rFonts w:eastAsia="Times New Roman" w:cs="Arial"/>
                <w:color w:val="000000"/>
              </w:rPr>
              <w:tab/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DD" w:rsidRPr="00BF427E" w:rsidRDefault="005A1DDD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5A1DDD" w:rsidRPr="00BF427E" w:rsidRDefault="005A1DDD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DD" w:rsidRPr="00BF427E" w:rsidRDefault="005A1DDD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5A1DDD" w:rsidRPr="00BF427E" w:rsidRDefault="005A1DDD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DD" w:rsidRPr="00BF427E" w:rsidRDefault="005A1DDD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5A1DDD" w:rsidRPr="00BF427E" w:rsidRDefault="005A1DDD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DD" w:rsidRPr="00BF427E" w:rsidRDefault="005A1DDD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5A1DDD" w:rsidRPr="00BF427E" w:rsidRDefault="005A1DDD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DD" w:rsidRPr="00BF427E" w:rsidRDefault="005A1DDD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5A1DDD" w:rsidRPr="00BF427E" w:rsidRDefault="005A1DDD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DD" w:rsidRPr="00BF427E" w:rsidRDefault="005A1DDD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</w:tr>
      <w:tr w:rsidR="005A1DDD" w:rsidRPr="00BF427E" w:rsidTr="005A1DDD">
        <w:tc>
          <w:tcPr>
            <w:tcW w:w="6480" w:type="dxa"/>
            <w:vMerge/>
          </w:tcPr>
          <w:p w:rsidR="005A1DDD" w:rsidRPr="00BF427E" w:rsidRDefault="005A1DDD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5A1DDD" w:rsidRPr="00BF427E" w:rsidRDefault="005A1DDD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5A1DDD" w:rsidRPr="00BF427E" w:rsidRDefault="005A1DDD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5A1DDD" w:rsidRPr="00BF427E" w:rsidRDefault="005A1DDD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5A1DDD" w:rsidRPr="00BF427E" w:rsidRDefault="005A1DDD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5A1DDD" w:rsidRPr="00BF427E" w:rsidRDefault="005A1DDD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5A1DDD" w:rsidRPr="00BF427E" w:rsidRDefault="005A1DDD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5A1DDD" w:rsidRPr="00BF427E" w:rsidRDefault="005A1DDD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5A1DDD" w:rsidRPr="00BF427E" w:rsidRDefault="005A1DDD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5A1DDD" w:rsidRPr="00BF427E" w:rsidRDefault="005A1DDD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5A1DDD" w:rsidRPr="00BF427E" w:rsidRDefault="005A1DDD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</w:tcPr>
          <w:p w:rsidR="005A1DDD" w:rsidRPr="00BF427E" w:rsidRDefault="005A1DDD" w:rsidP="00BF427E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</w:tr>
    </w:tbl>
    <w:p w:rsidR="00237105" w:rsidRPr="00237105" w:rsidRDefault="00237105" w:rsidP="00BF427E">
      <w:pPr>
        <w:tabs>
          <w:tab w:val="left" w:pos="2925"/>
          <w:tab w:val="left" w:pos="4025"/>
          <w:tab w:val="left" w:pos="5103"/>
          <w:tab w:val="left" w:pos="6067"/>
          <w:tab w:val="left" w:pos="6939"/>
          <w:tab w:val="left" w:pos="8047"/>
          <w:tab w:val="left" w:pos="9155"/>
          <w:tab w:val="left" w:pos="10263"/>
          <w:tab w:val="left" w:pos="14755"/>
          <w:tab w:val="left" w:pos="15863"/>
          <w:tab w:val="left" w:pos="16971"/>
          <w:tab w:val="left" w:pos="18079"/>
        </w:tabs>
        <w:ind w:left="-252"/>
        <w:rPr>
          <w:rFonts w:eastAsia="Times New Roman" w:cs="Arial"/>
          <w:color w:val="000000"/>
        </w:rPr>
      </w:pPr>
      <w:r w:rsidRPr="00237105">
        <w:rPr>
          <w:rFonts w:eastAsia="Times New Roman" w:cs="Arial"/>
          <w:b/>
          <w:bCs/>
          <w:color w:val="000000"/>
          <w:u w:val="single"/>
        </w:rPr>
        <w:t>Section 5 of 5</w:t>
      </w:r>
      <w:r w:rsidRPr="00237105">
        <w:rPr>
          <w:rFonts w:eastAsia="Times New Roman" w:cs="Arial"/>
          <w:b/>
          <w:bCs/>
          <w:color w:val="000000"/>
          <w:u w:val="single"/>
        </w:rPr>
        <w:tab/>
      </w:r>
      <w:r w:rsidRPr="00237105">
        <w:rPr>
          <w:rFonts w:eastAsia="Times New Roman" w:cs="Arial"/>
          <w:color w:val="000000"/>
        </w:rPr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 </w:t>
      </w:r>
      <w:bookmarkStart w:id="0" w:name="_GoBack"/>
      <w:bookmarkEnd w:id="0"/>
      <w:r w:rsidRPr="00237105">
        <w:rPr>
          <w:rFonts w:eastAsia="Times New Roman" w:cs="Arial"/>
          <w:color w:val="000000"/>
        </w:rPr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  <w:r w:rsidRPr="00237105">
        <w:rPr>
          <w:rFonts w:eastAsia="Times New Roman" w:cs="Arial"/>
          <w:color w:val="000000"/>
        </w:rPr>
        <w:tab/>
        <w:t> </w:t>
      </w:r>
    </w:p>
    <w:p w:rsidR="00237105" w:rsidRPr="00237105" w:rsidRDefault="00237105" w:rsidP="00BF427E">
      <w:pPr>
        <w:tabs>
          <w:tab w:val="left" w:pos="18079"/>
        </w:tabs>
        <w:ind w:left="-252"/>
        <w:rPr>
          <w:rFonts w:eastAsia="Times New Roman" w:cs="Arial"/>
          <w:color w:val="000000"/>
        </w:rPr>
      </w:pPr>
      <w:r w:rsidRPr="00237105">
        <w:rPr>
          <w:rFonts w:eastAsia="Times New Roman" w:cs="Arial"/>
          <w:color w:val="000000"/>
        </w:rPr>
        <w:t>Think of a situation where you were responsible for making a big decision. With that experience in mind, consider how often you do the following in similar situations: </w:t>
      </w:r>
    </w:p>
    <w:tbl>
      <w:tblPr>
        <w:tblStyle w:val="TableGrid"/>
        <w:tblW w:w="10683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0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3"/>
      </w:tblGrid>
      <w:tr w:rsidR="005A1DDD" w:rsidRPr="00BF427E" w:rsidTr="005A1DDD">
        <w:tc>
          <w:tcPr>
            <w:tcW w:w="6480" w:type="dxa"/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  <w:r w:rsidRPr="00BF427E">
              <w:rPr>
                <w:rFonts w:eastAsia="Times New Roman" w:cs="Arial"/>
                <w:b/>
                <w:color w:val="000000"/>
              </w:rPr>
              <w:t>0</w:t>
            </w:r>
          </w:p>
        </w:tc>
        <w:tc>
          <w:tcPr>
            <w:tcW w:w="382" w:type="dxa"/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  <w:r w:rsidRPr="00BF427E">
              <w:rPr>
                <w:rFonts w:eastAsia="Times New Roman" w:cs="Arial"/>
                <w:b/>
                <w:color w:val="000000"/>
              </w:rPr>
              <w:t>1</w:t>
            </w:r>
          </w:p>
        </w:tc>
        <w:tc>
          <w:tcPr>
            <w:tcW w:w="382" w:type="dxa"/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  <w:r w:rsidRPr="00BF427E">
              <w:rPr>
                <w:rFonts w:eastAsia="Times New Roman" w:cs="Arial"/>
                <w:b/>
                <w:color w:val="000000"/>
              </w:rPr>
              <w:t>2</w:t>
            </w:r>
          </w:p>
        </w:tc>
        <w:tc>
          <w:tcPr>
            <w:tcW w:w="382" w:type="dxa"/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  <w:r w:rsidRPr="00BF427E">
              <w:rPr>
                <w:rFonts w:eastAsia="Times New Roman" w:cs="Arial"/>
                <w:b/>
                <w:color w:val="000000"/>
              </w:rPr>
              <w:t>3</w:t>
            </w:r>
          </w:p>
        </w:tc>
        <w:tc>
          <w:tcPr>
            <w:tcW w:w="382" w:type="dxa"/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  <w:r w:rsidRPr="00BF427E">
              <w:rPr>
                <w:rFonts w:eastAsia="Times New Roman" w:cs="Arial"/>
                <w:b/>
                <w:color w:val="000000"/>
              </w:rPr>
              <w:t>4</w:t>
            </w:r>
          </w:p>
        </w:tc>
        <w:tc>
          <w:tcPr>
            <w:tcW w:w="382" w:type="dxa"/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b/>
                <w:color w:val="000000"/>
              </w:rPr>
            </w:pPr>
            <w:r w:rsidRPr="00BF427E">
              <w:rPr>
                <w:rFonts w:eastAsia="Times New Roman" w:cs="Arial"/>
                <w:b/>
                <w:color w:val="000000"/>
              </w:rPr>
              <w:t>5</w:t>
            </w:r>
          </w:p>
        </w:tc>
      </w:tr>
      <w:tr w:rsidR="005A1DDD" w:rsidRPr="00BF427E" w:rsidTr="005A1DDD">
        <w:tc>
          <w:tcPr>
            <w:tcW w:w="6480" w:type="dxa"/>
            <w:tcBorders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  <w:r w:rsidRPr="00237105">
              <w:rPr>
                <w:rFonts w:eastAsia="Times New Roman" w:cs="Arial"/>
                <w:color w:val="000000"/>
              </w:rPr>
              <w:t>I consider what I need to learn in order to make a decision.</w:t>
            </w:r>
            <w:r w:rsidRPr="00237105">
              <w:rPr>
                <w:rFonts w:eastAsia="Times New Roman" w:cs="Arial"/>
                <w:color w:val="000000"/>
              </w:rPr>
              <w:tab/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</w:tr>
      <w:tr w:rsidR="005A1DDD" w:rsidRPr="00BF427E" w:rsidTr="005A1DDD">
        <w:tc>
          <w:tcPr>
            <w:tcW w:w="6480" w:type="dxa"/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</w:tr>
      <w:tr w:rsidR="005A1DDD" w:rsidRPr="00BF427E" w:rsidTr="005A1DDD">
        <w:tc>
          <w:tcPr>
            <w:tcW w:w="6480" w:type="dxa"/>
            <w:tcBorders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  <w:r w:rsidRPr="00237105">
              <w:rPr>
                <w:rFonts w:eastAsia="Times New Roman" w:cs="Arial"/>
                <w:color w:val="000000"/>
              </w:rPr>
              <w:t>I cope with the stress of making decisions in a positive way.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</w:tr>
      <w:tr w:rsidR="005A1DDD" w:rsidRPr="00BF427E" w:rsidTr="005A1DDD">
        <w:tc>
          <w:tcPr>
            <w:tcW w:w="6480" w:type="dxa"/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</w:tr>
      <w:tr w:rsidR="005A1DDD" w:rsidRPr="00BF427E" w:rsidTr="005A1DDD">
        <w:tc>
          <w:tcPr>
            <w:tcW w:w="6480" w:type="dxa"/>
            <w:vMerge w:val="restart"/>
            <w:tcBorders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  <w:r w:rsidRPr="00237105">
              <w:rPr>
                <w:rFonts w:eastAsia="Times New Roman" w:cs="Arial"/>
                <w:color w:val="000000"/>
              </w:rPr>
              <w:t>I effectively manage specific things that cause me to feel stress.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</w:tr>
      <w:tr w:rsidR="005A1DDD" w:rsidRPr="00BF427E" w:rsidTr="005A1DDD">
        <w:tc>
          <w:tcPr>
            <w:tcW w:w="6480" w:type="dxa"/>
            <w:vMerge/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</w:tr>
      <w:tr w:rsidR="005A1DDD" w:rsidRPr="00BF427E" w:rsidTr="005A1DDD">
        <w:tc>
          <w:tcPr>
            <w:tcW w:w="6480" w:type="dxa"/>
            <w:vMerge w:val="restart"/>
            <w:tcBorders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  <w:r w:rsidRPr="00237105">
              <w:rPr>
                <w:rFonts w:eastAsia="Times New Roman" w:cs="Arial"/>
                <w:color w:val="000000"/>
              </w:rPr>
              <w:t>I evaluate decisions that I’ve already made and determine if they were good ones.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</w:tr>
      <w:tr w:rsidR="005A1DDD" w:rsidRPr="00BF427E" w:rsidTr="005A1DDD">
        <w:tc>
          <w:tcPr>
            <w:tcW w:w="6480" w:type="dxa"/>
            <w:vMerge/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</w:tr>
      <w:tr w:rsidR="005A1DDD" w:rsidRPr="00BF427E" w:rsidTr="005A1DDD">
        <w:tc>
          <w:tcPr>
            <w:tcW w:w="6480" w:type="dxa"/>
            <w:vMerge w:val="restart"/>
            <w:tcBorders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  <w:r w:rsidRPr="00237105">
              <w:rPr>
                <w:rFonts w:eastAsia="Times New Roman" w:cs="Arial"/>
                <w:color w:val="000000"/>
              </w:rPr>
              <w:t>I analyze a situation and weigh the pros and cons before I act.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</w:tr>
      <w:tr w:rsidR="005A1DDD" w:rsidRPr="00BF427E" w:rsidTr="005A1DDD">
        <w:tc>
          <w:tcPr>
            <w:tcW w:w="6480" w:type="dxa"/>
            <w:vMerge/>
          </w:tcPr>
          <w:p w:rsidR="005A1DDD" w:rsidRPr="00237105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2" w:type="dxa"/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</w:tcPr>
          <w:p w:rsidR="005A1DDD" w:rsidRPr="00BF427E" w:rsidRDefault="005A1DDD" w:rsidP="005A1DDD">
            <w:pPr>
              <w:tabs>
                <w:tab w:val="left" w:pos="725"/>
                <w:tab w:val="left" w:pos="1825"/>
                <w:tab w:val="left" w:pos="2925"/>
                <w:tab w:val="left" w:pos="4025"/>
                <w:tab w:val="left" w:pos="5125"/>
                <w:tab w:val="left" w:pos="6164"/>
                <w:tab w:val="left" w:pos="6461"/>
                <w:tab w:val="left" w:pos="7569"/>
                <w:tab w:val="left" w:pos="8677"/>
                <w:tab w:val="left" w:pos="9785"/>
                <w:tab w:val="left" w:pos="14292"/>
                <w:tab w:val="left" w:pos="15400"/>
                <w:tab w:val="left" w:pos="16508"/>
                <w:tab w:val="left" w:pos="17616"/>
              </w:tabs>
              <w:rPr>
                <w:rFonts w:eastAsia="Times New Roman" w:cs="Arial"/>
                <w:color w:val="000000"/>
              </w:rPr>
            </w:pPr>
          </w:p>
        </w:tc>
      </w:tr>
    </w:tbl>
    <w:p w:rsidR="002E7601" w:rsidRPr="005208BD" w:rsidRDefault="002E7601" w:rsidP="00750375">
      <w:pPr>
        <w:tabs>
          <w:tab w:val="left" w:pos="516"/>
        </w:tabs>
        <w:ind w:left="510"/>
        <w:rPr>
          <w:rFonts w:eastAsia="Times New Roman" w:cs="Arial"/>
          <w:color w:val="000000"/>
        </w:rPr>
      </w:pPr>
    </w:p>
    <w:sectPr w:rsidR="002E7601" w:rsidRPr="005208BD" w:rsidSect="00AA7A1D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17DE5"/>
    <w:multiLevelType w:val="hybridMultilevel"/>
    <w:tmpl w:val="0C264D6A"/>
    <w:lvl w:ilvl="0" w:tplc="5CEC56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2875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30E1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F869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A6AF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E8BC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1E3E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1217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EEEE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8BD"/>
    <w:rsid w:val="00237105"/>
    <w:rsid w:val="002E7601"/>
    <w:rsid w:val="003A2831"/>
    <w:rsid w:val="005208BD"/>
    <w:rsid w:val="005A1DDD"/>
    <w:rsid w:val="00750375"/>
    <w:rsid w:val="00AA7A1D"/>
    <w:rsid w:val="00BF427E"/>
    <w:rsid w:val="00C60755"/>
    <w:rsid w:val="00EA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9AA1A"/>
  <w14:defaultImageDpi w14:val="300"/>
  <w15:docId w15:val="{38B94CD6-EF02-4FE4-B161-16C11671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76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60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0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989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1%20Argodale\03%20SkillsUSA\01%20Soft%20Skills\01.1%20Self%20Assess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01.1 Self Assessment</Template>
  <TotalTime>4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Germantown High School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Argodale</dc:creator>
  <cp:keywords/>
  <dc:description/>
  <cp:lastModifiedBy>ANN E ARGODALE</cp:lastModifiedBy>
  <cp:revision>2</cp:revision>
  <cp:lastPrinted>2016-09-14T13:30:00Z</cp:lastPrinted>
  <dcterms:created xsi:type="dcterms:W3CDTF">2019-08-13T20:46:00Z</dcterms:created>
  <dcterms:modified xsi:type="dcterms:W3CDTF">2019-08-13T20:50:00Z</dcterms:modified>
</cp:coreProperties>
</file>